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1E4E" w14:textId="77777777" w:rsidR="00720AD4" w:rsidRDefault="00720AD4">
      <w:pPr>
        <w:rPr>
          <w:sz w:val="19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720AD4" w14:paraId="5F0CDF0F" w14:textId="7777777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6550" w14:textId="77777777" w:rsidR="00720AD4" w:rsidRDefault="00720AD4">
            <w:pPr>
              <w:tabs>
                <w:tab w:val="left" w:pos="3261"/>
              </w:tabs>
              <w:spacing w:before="100" w:after="80"/>
              <w:rPr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BEITRAGSGESUCH</w:t>
            </w:r>
            <w:r>
              <w:rPr>
                <w:b/>
                <w:sz w:val="22"/>
                <w:lang w:val="de-CH"/>
              </w:rPr>
              <w:tab/>
            </w:r>
            <w:r>
              <w:rPr>
                <w:sz w:val="22"/>
                <w:lang w:val="de-CH"/>
              </w:rPr>
              <w:t>Voranfrage / Definitiv *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72C6" w14:textId="77777777" w:rsidR="00720AD4" w:rsidRDefault="00720AD4">
            <w:pPr>
              <w:tabs>
                <w:tab w:val="left" w:pos="3261"/>
              </w:tabs>
              <w:spacing w:before="100" w:after="8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Nr.</w:t>
            </w:r>
          </w:p>
        </w:tc>
      </w:tr>
    </w:tbl>
    <w:p w14:paraId="0BD62715" w14:textId="77777777" w:rsidR="00720AD4" w:rsidRDefault="00720AD4">
      <w:pPr>
        <w:tabs>
          <w:tab w:val="left" w:pos="3261"/>
          <w:tab w:val="left" w:pos="6521"/>
        </w:tabs>
        <w:rPr>
          <w:sz w:val="16"/>
          <w:lang w:val="de-CH"/>
        </w:rPr>
      </w:pPr>
      <w:r>
        <w:rPr>
          <w:sz w:val="16"/>
          <w:lang w:val="de-CH"/>
        </w:rPr>
        <w:tab/>
        <w:t>* Bitte nicht Zutreffendes streichen</w:t>
      </w:r>
      <w:r>
        <w:rPr>
          <w:sz w:val="16"/>
          <w:lang w:val="de-CH"/>
        </w:rPr>
        <w:tab/>
      </w:r>
      <w:r>
        <w:rPr>
          <w:sz w:val="16"/>
          <w:lang w:val="de-CH"/>
        </w:rPr>
        <w:sym w:font="Symbol" w:char="F0DD"/>
      </w:r>
      <w:r>
        <w:rPr>
          <w:sz w:val="16"/>
          <w:lang w:val="de-CH"/>
        </w:rPr>
        <w:t xml:space="preserve"> Bitte nicht ausfüllen</w:t>
      </w:r>
    </w:p>
    <w:p w14:paraId="31A601EF" w14:textId="77777777" w:rsidR="00720AD4" w:rsidRDefault="00720AD4">
      <w:pPr>
        <w:rPr>
          <w:sz w:val="15"/>
          <w:lang w:val="de-CH"/>
        </w:rPr>
      </w:pPr>
    </w:p>
    <w:p w14:paraId="48A4F53B" w14:textId="77777777" w:rsidR="00720AD4" w:rsidRDefault="00720AD4">
      <w:pPr>
        <w:rPr>
          <w:sz w:val="18"/>
          <w:lang w:val="de-CH"/>
        </w:rPr>
      </w:pPr>
      <w:r>
        <w:rPr>
          <w:sz w:val="18"/>
          <w:lang w:val="de-CH"/>
        </w:rPr>
        <w:t>für die Anschaffung von Feuerwehrmaterial, FW-Ausrüstungen, Kleingeräte, sowie Feuerlöscher, usw.</w:t>
      </w:r>
    </w:p>
    <w:p w14:paraId="7B60B63E" w14:textId="77777777" w:rsidR="00720AD4" w:rsidRDefault="00720AD4">
      <w:pPr>
        <w:rPr>
          <w:sz w:val="19"/>
          <w:lang w:val="de-CH"/>
        </w:rPr>
      </w:pPr>
    </w:p>
    <w:p w14:paraId="483C523F" w14:textId="77777777" w:rsidR="00720AD4" w:rsidRDefault="00720AD4">
      <w:pPr>
        <w:tabs>
          <w:tab w:val="right" w:leader="dot" w:pos="9072"/>
        </w:tabs>
        <w:rPr>
          <w:sz w:val="19"/>
          <w:lang w:val="de-CH"/>
        </w:rPr>
      </w:pPr>
    </w:p>
    <w:p w14:paraId="4D2C201D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b/>
          <w:lang w:val="de-CH"/>
        </w:rPr>
        <w:t>GESUCHSTELLER</w:t>
      </w:r>
      <w:r>
        <w:rPr>
          <w:lang w:val="de-CH"/>
        </w:rPr>
        <w:t xml:space="preserve"> (genaue Adresse) : </w:t>
      </w:r>
      <w:r w:rsidRPr="00C90F8C">
        <w:rPr>
          <w:i/>
          <w:color w:val="0000FF"/>
          <w:lang w:val="de-CH"/>
        </w:rPr>
        <w:tab/>
      </w:r>
    </w:p>
    <w:p w14:paraId="30D8E196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0B53044C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lang w:val="de-CH"/>
        </w:rPr>
        <w:t xml:space="preserve">für </w:t>
      </w:r>
      <w:r w:rsidR="00E06F74">
        <w:rPr>
          <w:lang w:val="de-CH"/>
        </w:rPr>
        <w:t xml:space="preserve">(Feuerwehr-Korps) </w:t>
      </w:r>
      <w:r>
        <w:rPr>
          <w:lang w:val="de-CH"/>
        </w:rPr>
        <w:t xml:space="preserve">: </w:t>
      </w:r>
      <w:r w:rsidRPr="00C90F8C">
        <w:rPr>
          <w:i/>
          <w:color w:val="0000FF"/>
          <w:lang w:val="de-CH"/>
        </w:rPr>
        <w:tab/>
      </w:r>
    </w:p>
    <w:p w14:paraId="0AD8920F" w14:textId="77777777" w:rsidR="00720AD4" w:rsidRPr="00C90F8C" w:rsidRDefault="00720AD4">
      <w:pPr>
        <w:tabs>
          <w:tab w:val="right" w:leader="dot" w:pos="9072"/>
        </w:tabs>
        <w:rPr>
          <w:lang w:val="de-CH"/>
        </w:rPr>
      </w:pPr>
    </w:p>
    <w:p w14:paraId="3167F0A3" w14:textId="77777777" w:rsidR="00720AD4" w:rsidRDefault="00720AD4">
      <w:pPr>
        <w:tabs>
          <w:tab w:val="right" w:leader="dot" w:pos="9072"/>
        </w:tabs>
        <w:rPr>
          <w:sz w:val="16"/>
          <w:lang w:val="de-CH"/>
        </w:rPr>
      </w:pPr>
      <w:r>
        <w:rPr>
          <w:lang w:val="de-CH"/>
        </w:rPr>
        <w:t xml:space="preserve">Datum der Offerte / Rechnung(en) * : </w:t>
      </w:r>
      <w:r w:rsidRPr="00C90F8C">
        <w:rPr>
          <w:i/>
          <w:color w:val="0000FF"/>
          <w:lang w:val="de-CH"/>
        </w:rPr>
        <w:tab/>
      </w:r>
      <w:r>
        <w:rPr>
          <w:lang w:val="de-CH"/>
        </w:rPr>
        <w:br/>
      </w:r>
      <w:r>
        <w:rPr>
          <w:sz w:val="16"/>
          <w:lang w:val="de-CH"/>
        </w:rPr>
        <w:t>* Bitte nicht Zutreffendes streichen</w:t>
      </w:r>
    </w:p>
    <w:p w14:paraId="7B8776FA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16EC45E4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lang w:val="de-CH"/>
        </w:rPr>
        <w:t xml:space="preserve">der Firma (Firmen) : </w:t>
      </w:r>
      <w:r w:rsidRPr="00C90F8C">
        <w:rPr>
          <w:i/>
          <w:color w:val="0000FF"/>
          <w:lang w:val="de-CH"/>
        </w:rPr>
        <w:tab/>
      </w:r>
    </w:p>
    <w:p w14:paraId="0141F30E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5A160E8A" w14:textId="77777777" w:rsidR="00720AD4" w:rsidRDefault="00720AD4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für d</w:t>
      </w:r>
      <w:r w:rsidR="00C90F8C">
        <w:rPr>
          <w:lang w:val="de-CH"/>
        </w:rPr>
        <w:t xml:space="preserve">ie Anschaffung von </w:t>
      </w:r>
      <w:r w:rsidR="00C90F8C">
        <w:rPr>
          <w:lang w:val="de-CH"/>
        </w:rPr>
        <w:tab/>
        <w:t xml:space="preserve"> </w:t>
      </w:r>
      <w:r>
        <w:rPr>
          <w:lang w:val="de-CH"/>
        </w:rPr>
        <w:t>(Original-Offerte oder Rechnungskopie mit Zahlungsbeleg beilegen)</w:t>
      </w:r>
    </w:p>
    <w:p w14:paraId="1B38B5A7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699D8DB9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 w:rsidRPr="00C90F8C">
        <w:rPr>
          <w:i/>
          <w:color w:val="0000FF"/>
          <w:lang w:val="de-CH"/>
        </w:rPr>
        <w:tab/>
      </w:r>
    </w:p>
    <w:p w14:paraId="5C52EC0A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</w:p>
    <w:p w14:paraId="743622CE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 w:rsidRPr="00C90F8C">
        <w:rPr>
          <w:i/>
          <w:color w:val="0000FF"/>
          <w:lang w:val="de-CH"/>
        </w:rPr>
        <w:tab/>
      </w:r>
    </w:p>
    <w:p w14:paraId="5BE23D9C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11625E6B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b/>
          <w:lang w:val="de-CH"/>
        </w:rPr>
        <w:t>Total Betrag</w:t>
      </w:r>
      <w:r>
        <w:rPr>
          <w:lang w:val="de-CH"/>
        </w:rPr>
        <w:t xml:space="preserve"> (inklusive MwSt. *) : Fr. </w:t>
      </w:r>
      <w:r w:rsidRPr="00C90F8C">
        <w:rPr>
          <w:i/>
          <w:color w:val="0000FF"/>
          <w:lang w:val="de-CH"/>
        </w:rPr>
        <w:tab/>
      </w:r>
    </w:p>
    <w:p w14:paraId="05CCF30F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2295452B" w14:textId="77777777" w:rsidR="00720AD4" w:rsidRDefault="00720AD4">
      <w:pPr>
        <w:tabs>
          <w:tab w:val="right" w:leader="dot" w:pos="9072"/>
        </w:tabs>
        <w:rPr>
          <w:sz w:val="18"/>
          <w:lang w:val="de-CH"/>
        </w:rPr>
      </w:pPr>
      <w:r>
        <w:rPr>
          <w:sz w:val="18"/>
          <w:lang w:val="de-CH"/>
        </w:rPr>
        <w:t xml:space="preserve">* MwSt. : Ist die Gemeinde / das Unternehmen pflichtig und können Sie sie zurückverlangen ? </w:t>
      </w:r>
      <w:r>
        <w:rPr>
          <w:sz w:val="18"/>
          <w:lang w:val="de-CH"/>
        </w:rPr>
        <w:tab/>
        <w:t xml:space="preserve"> </w:t>
      </w:r>
      <w:r>
        <w:rPr>
          <w:sz w:val="18"/>
          <w:lang w:val="de-CH"/>
        </w:rPr>
        <w:sym w:font="Wingdings" w:char="F06F"/>
      </w:r>
      <w:r>
        <w:rPr>
          <w:sz w:val="18"/>
          <w:lang w:val="de-CH"/>
        </w:rPr>
        <w:t xml:space="preserve"> JA / </w:t>
      </w:r>
      <w:r>
        <w:rPr>
          <w:sz w:val="18"/>
          <w:lang w:val="de-CH"/>
        </w:rPr>
        <w:sym w:font="Wingdings" w:char="F06F"/>
      </w:r>
      <w:r>
        <w:rPr>
          <w:sz w:val="18"/>
          <w:lang w:val="de-CH"/>
        </w:rPr>
        <w:t xml:space="preserve"> NEIN</w:t>
      </w:r>
    </w:p>
    <w:p w14:paraId="538B375F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1ED80C8F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lang w:val="de-CH"/>
        </w:rPr>
        <w:t xml:space="preserve">Bemerkungen : </w:t>
      </w:r>
      <w:r w:rsidRPr="00C90F8C">
        <w:rPr>
          <w:i/>
          <w:color w:val="0000FF"/>
          <w:lang w:val="de-CH"/>
        </w:rPr>
        <w:tab/>
      </w:r>
    </w:p>
    <w:p w14:paraId="616683A4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</w:p>
    <w:p w14:paraId="34D52589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 w:rsidRPr="00C90F8C">
        <w:rPr>
          <w:i/>
          <w:color w:val="0000FF"/>
          <w:lang w:val="de-CH"/>
        </w:rPr>
        <w:tab/>
      </w:r>
    </w:p>
    <w:p w14:paraId="700DD561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5DBFD78F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23BD6364" w14:textId="77777777" w:rsidR="00720AD4" w:rsidRPr="00C90F8C" w:rsidRDefault="00720AD4">
      <w:pPr>
        <w:tabs>
          <w:tab w:val="right" w:leader="dot" w:pos="9072"/>
        </w:tabs>
        <w:rPr>
          <w:color w:val="0000FF"/>
          <w:lang w:val="de-CH"/>
        </w:rPr>
      </w:pPr>
      <w:r>
        <w:rPr>
          <w:lang w:val="de-CH"/>
        </w:rPr>
        <w:t xml:space="preserve">Ort und Datum : </w:t>
      </w:r>
      <w:r w:rsidRPr="00C90F8C">
        <w:rPr>
          <w:i/>
          <w:color w:val="0000FF"/>
          <w:lang w:val="de-CH"/>
        </w:rPr>
        <w:tab/>
      </w:r>
    </w:p>
    <w:p w14:paraId="339AB005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505F8E9A" w14:textId="77777777" w:rsidR="00E06F74" w:rsidRDefault="00E06F74" w:rsidP="00E06F74">
      <w:pPr>
        <w:tabs>
          <w:tab w:val="right" w:leader="dot" w:pos="5103"/>
          <w:tab w:val="left" w:pos="5387"/>
          <w:tab w:val="right" w:leader="dot" w:pos="9072"/>
        </w:tabs>
        <w:rPr>
          <w:lang w:val="de-CH"/>
        </w:rPr>
      </w:pPr>
      <w:r>
        <w:rPr>
          <w:lang w:val="de-CH"/>
        </w:rPr>
        <w:t xml:space="preserve">Kontakt-Person : </w:t>
      </w:r>
      <w:r w:rsidRPr="00C90F8C">
        <w:rPr>
          <w:color w:val="0000FF"/>
          <w:lang w:val="de-CH"/>
        </w:rPr>
        <w:tab/>
      </w:r>
      <w:r>
        <w:rPr>
          <w:lang w:val="de-CH"/>
        </w:rPr>
        <w:tab/>
        <w:t xml:space="preserve">Tel.-Nr. </w:t>
      </w:r>
      <w:r w:rsidRPr="00C90F8C">
        <w:rPr>
          <w:color w:val="0000FF"/>
          <w:lang w:val="de-CH"/>
        </w:rPr>
        <w:tab/>
      </w:r>
    </w:p>
    <w:p w14:paraId="7CEE7B2A" w14:textId="77777777" w:rsidR="00E06F74" w:rsidRDefault="00E06F74">
      <w:pPr>
        <w:tabs>
          <w:tab w:val="right" w:leader="dot" w:pos="9072"/>
        </w:tabs>
        <w:rPr>
          <w:lang w:val="de-CH"/>
        </w:rPr>
      </w:pPr>
    </w:p>
    <w:p w14:paraId="63F7F690" w14:textId="77777777" w:rsidR="00720AD4" w:rsidRDefault="00720AD4">
      <w:pPr>
        <w:tabs>
          <w:tab w:val="left" w:pos="3969"/>
          <w:tab w:val="left" w:pos="5954"/>
        </w:tabs>
        <w:rPr>
          <w:lang w:val="de-CH"/>
        </w:rPr>
      </w:pPr>
      <w:r>
        <w:rPr>
          <w:lang w:val="de-CH"/>
        </w:rPr>
        <w:t>Unterschrift des Gesuchstellers :</w:t>
      </w:r>
      <w:r>
        <w:rPr>
          <w:lang w:val="de-CH"/>
        </w:rPr>
        <w:tab/>
        <w:t>Stempel :</w:t>
      </w:r>
      <w:r>
        <w:rPr>
          <w:lang w:val="de-CH"/>
        </w:rPr>
        <w:tab/>
        <w:t>Visum des FW-Kdt :</w:t>
      </w:r>
    </w:p>
    <w:p w14:paraId="3ABAD957" w14:textId="77777777" w:rsidR="00720AD4" w:rsidRDefault="00720AD4">
      <w:pPr>
        <w:tabs>
          <w:tab w:val="left" w:pos="3969"/>
          <w:tab w:val="left" w:pos="5954"/>
        </w:tabs>
        <w:rPr>
          <w:sz w:val="16"/>
          <w:lang w:val="de-CH"/>
        </w:rPr>
      </w:pPr>
      <w:r>
        <w:rPr>
          <w:sz w:val="16"/>
          <w:lang w:val="de-CH"/>
        </w:rPr>
        <w:t>(Gemeinde, Betrieb, Besitzer)</w:t>
      </w:r>
      <w:r>
        <w:rPr>
          <w:sz w:val="16"/>
          <w:lang w:val="de-CH"/>
        </w:rPr>
        <w:tab/>
      </w:r>
      <w:r>
        <w:rPr>
          <w:sz w:val="16"/>
          <w:lang w:val="de-CH"/>
        </w:rPr>
        <w:tab/>
        <w:t>(Unterschrift, nur für Gemeinden)</w:t>
      </w:r>
    </w:p>
    <w:p w14:paraId="2D30AF14" w14:textId="77777777" w:rsidR="00720AD4" w:rsidRDefault="00720AD4">
      <w:pPr>
        <w:tabs>
          <w:tab w:val="left" w:pos="3969"/>
          <w:tab w:val="left" w:pos="5954"/>
        </w:tabs>
        <w:rPr>
          <w:lang w:val="de-CH"/>
        </w:rPr>
      </w:pPr>
    </w:p>
    <w:p w14:paraId="3FB96F41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47EDD40C" w14:textId="77777777" w:rsidR="00720AD4" w:rsidRPr="00C90F8C" w:rsidRDefault="00720AD4">
      <w:pPr>
        <w:tabs>
          <w:tab w:val="right" w:leader="dot" w:pos="9072"/>
        </w:tabs>
        <w:rPr>
          <w:i/>
          <w:color w:val="0000FF"/>
          <w:lang w:val="de-CH"/>
        </w:rPr>
      </w:pPr>
      <w:r w:rsidRPr="00C90F8C">
        <w:rPr>
          <w:i/>
          <w:color w:val="0000FF"/>
          <w:lang w:val="de-CH"/>
        </w:rPr>
        <w:tab/>
      </w:r>
    </w:p>
    <w:p w14:paraId="09ECBC7C" w14:textId="77777777" w:rsidR="00720AD4" w:rsidRDefault="00720AD4">
      <w:pPr>
        <w:tabs>
          <w:tab w:val="right" w:leader="dot" w:pos="9072"/>
        </w:tabs>
        <w:rPr>
          <w:lang w:val="de-CH"/>
        </w:rPr>
      </w:pPr>
    </w:p>
    <w:p w14:paraId="5A0798A4" w14:textId="77777777" w:rsidR="00720AD4" w:rsidRDefault="00720AD4">
      <w:pPr>
        <w:tabs>
          <w:tab w:val="left" w:pos="851"/>
          <w:tab w:val="right" w:leader="dot" w:pos="9072"/>
        </w:tabs>
        <w:rPr>
          <w:lang w:val="de-CH"/>
        </w:rPr>
      </w:pPr>
      <w:r>
        <w:rPr>
          <w:lang w:val="de-CH"/>
        </w:rPr>
        <w:t xml:space="preserve">Beilagen : </w:t>
      </w:r>
      <w:r w:rsidRPr="00C90F8C">
        <w:rPr>
          <w:i/>
          <w:color w:val="0000FF"/>
          <w:lang w:val="de-CH"/>
        </w:rPr>
        <w:t>......</w:t>
      </w:r>
      <w:r>
        <w:rPr>
          <w:lang w:val="de-CH"/>
        </w:rPr>
        <w:t xml:space="preserve"> Offerten / </w:t>
      </w:r>
      <w:r w:rsidRPr="00C90F8C">
        <w:rPr>
          <w:i/>
          <w:color w:val="0000FF"/>
          <w:lang w:val="de-CH"/>
        </w:rPr>
        <w:t>......</w:t>
      </w:r>
      <w:r>
        <w:rPr>
          <w:lang w:val="de-CH"/>
        </w:rPr>
        <w:t xml:space="preserve"> Rechnungen / </w:t>
      </w:r>
      <w:r w:rsidRPr="00C90F8C">
        <w:rPr>
          <w:i/>
          <w:color w:val="0000FF"/>
          <w:lang w:val="de-CH"/>
        </w:rPr>
        <w:t>......</w:t>
      </w:r>
      <w:r>
        <w:rPr>
          <w:lang w:val="de-CH"/>
        </w:rPr>
        <w:t xml:space="preserve"> Zahlungsbeweise (Quittungen, Bankbelege) </w:t>
      </w:r>
      <w:r>
        <w:rPr>
          <w:lang w:val="de-CH"/>
        </w:rPr>
        <w:tab/>
      </w:r>
    </w:p>
    <w:p w14:paraId="7077C33C" w14:textId="77777777" w:rsidR="00720AD4" w:rsidRDefault="00720AD4">
      <w:pPr>
        <w:tabs>
          <w:tab w:val="left" w:pos="851"/>
          <w:tab w:val="right" w:leader="dot" w:pos="9072"/>
        </w:tabs>
        <w:rPr>
          <w:lang w:val="de-CH"/>
        </w:rPr>
      </w:pPr>
    </w:p>
    <w:p w14:paraId="3D89D812" w14:textId="77777777" w:rsidR="00720AD4" w:rsidRDefault="00720AD4">
      <w:pPr>
        <w:tabs>
          <w:tab w:val="left" w:pos="851"/>
          <w:tab w:val="right" w:leader="dot" w:pos="9072"/>
        </w:tabs>
        <w:rPr>
          <w:lang w:val="de-CH"/>
        </w:rPr>
      </w:pPr>
      <w:r>
        <w:rPr>
          <w:lang w:val="de-CH"/>
        </w:rPr>
        <w:tab/>
      </w:r>
      <w:r>
        <w:rPr>
          <w:i/>
          <w:lang w:val="de-CH"/>
        </w:rPr>
        <w:tab/>
      </w:r>
      <w:r>
        <w:rPr>
          <w:lang w:val="de-CH"/>
        </w:rPr>
        <w:t xml:space="preserve"> und 1 Einzahlungsschein</w:t>
      </w:r>
    </w:p>
    <w:p w14:paraId="6C330D5E" w14:textId="77777777" w:rsidR="00720AD4" w:rsidRDefault="00720AD4">
      <w:pPr>
        <w:rPr>
          <w:lang w:val="de-CH"/>
        </w:rPr>
      </w:pPr>
    </w:p>
    <w:p w14:paraId="7D94BF63" w14:textId="77777777" w:rsidR="00720AD4" w:rsidRDefault="00720AD4" w:rsidP="00C10EA7">
      <w:pPr>
        <w:jc w:val="both"/>
        <w:rPr>
          <w:sz w:val="18"/>
          <w:lang w:val="de-CH"/>
        </w:rPr>
      </w:pPr>
      <w:r>
        <w:rPr>
          <w:sz w:val="18"/>
          <w:lang w:val="de-CH"/>
        </w:rPr>
        <w:t xml:space="preserve">Für sämtliche Anschaffungen ist dieses Beitragsgesuch </w:t>
      </w:r>
      <w:r w:rsidR="00C10EA7">
        <w:rPr>
          <w:sz w:val="18"/>
          <w:lang w:val="de-CH"/>
        </w:rPr>
        <w:t xml:space="preserve">gemäss dem neuen Verfahren, welches seit dem 1. Januar 2016 in Kraft ist, </w:t>
      </w:r>
      <w:r>
        <w:rPr>
          <w:sz w:val="18"/>
          <w:lang w:val="de-CH"/>
        </w:rPr>
        <w:t xml:space="preserve">zu </w:t>
      </w:r>
      <w:r w:rsidR="00C10EA7">
        <w:rPr>
          <w:sz w:val="18"/>
          <w:lang w:val="de-CH"/>
        </w:rPr>
        <w:t>unterbreiten:</w:t>
      </w:r>
    </w:p>
    <w:p w14:paraId="4E7F3D10" w14:textId="77777777" w:rsidR="00720AD4" w:rsidRDefault="00720AD4" w:rsidP="00E06F74">
      <w:pPr>
        <w:numPr>
          <w:ilvl w:val="0"/>
          <w:numId w:val="1"/>
        </w:numPr>
        <w:rPr>
          <w:sz w:val="18"/>
          <w:lang w:val="de-CH"/>
        </w:rPr>
      </w:pPr>
      <w:r>
        <w:rPr>
          <w:sz w:val="18"/>
          <w:lang w:val="de-CH"/>
        </w:rPr>
        <w:t>als Voranfrage</w:t>
      </w:r>
      <w:r w:rsidR="00C10EA7">
        <w:rPr>
          <w:sz w:val="18"/>
          <w:lang w:val="de-CH"/>
        </w:rPr>
        <w:t xml:space="preserve"> über das Jahresbudget</w:t>
      </w:r>
      <w:r>
        <w:rPr>
          <w:sz w:val="18"/>
          <w:lang w:val="de-CH"/>
        </w:rPr>
        <w:t xml:space="preserve"> mit Offerte</w:t>
      </w:r>
      <w:r w:rsidR="00C10EA7">
        <w:rPr>
          <w:sz w:val="18"/>
          <w:lang w:val="de-CH"/>
        </w:rPr>
        <w:t>n;</w:t>
      </w:r>
    </w:p>
    <w:p w14:paraId="025671A6" w14:textId="77777777" w:rsidR="00720AD4" w:rsidRDefault="00720AD4" w:rsidP="00E06F74">
      <w:pPr>
        <w:numPr>
          <w:ilvl w:val="0"/>
          <w:numId w:val="1"/>
        </w:numPr>
        <w:rPr>
          <w:sz w:val="18"/>
          <w:lang w:val="de-CH"/>
        </w:rPr>
      </w:pPr>
      <w:r>
        <w:rPr>
          <w:sz w:val="18"/>
          <w:lang w:val="de-CH"/>
        </w:rPr>
        <w:t xml:space="preserve">als definitives Gesuch </w:t>
      </w:r>
      <w:r w:rsidR="00C10EA7">
        <w:rPr>
          <w:sz w:val="18"/>
          <w:lang w:val="de-CH"/>
        </w:rPr>
        <w:t xml:space="preserve">oder als Anzahlungsgesuch </w:t>
      </w:r>
      <w:r>
        <w:rPr>
          <w:sz w:val="18"/>
          <w:lang w:val="de-CH"/>
        </w:rPr>
        <w:t>mit den bezahlten Rechnungen und Zahlungsbeweisen.</w:t>
      </w:r>
    </w:p>
    <w:p w14:paraId="495290D2" w14:textId="77777777" w:rsidR="00B50B6A" w:rsidRDefault="00B50B6A" w:rsidP="00B50B6A">
      <w:pPr>
        <w:rPr>
          <w:sz w:val="18"/>
          <w:lang w:val="de-CH"/>
        </w:rPr>
      </w:pPr>
    </w:p>
    <w:p w14:paraId="7F8AA5E0" w14:textId="77777777" w:rsidR="00720AD4" w:rsidRDefault="00720AD4">
      <w:pPr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4463"/>
      </w:tblGrid>
      <w:tr w:rsidR="00720AD4" w14:paraId="22929B62" w14:textId="77777777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6E33" w14:textId="77777777" w:rsidR="00720AD4" w:rsidRDefault="00720AD4">
            <w:pPr>
              <w:spacing w:before="100" w:after="60" w:line="340" w:lineRule="exact"/>
              <w:rPr>
                <w:b/>
                <w:lang w:val="de-CH"/>
              </w:rPr>
            </w:pPr>
            <w:r>
              <w:rPr>
                <w:b/>
                <w:lang w:val="de-CH"/>
              </w:rPr>
              <w:t>KGV Freiburg</w:t>
            </w:r>
            <w:r>
              <w:rPr>
                <w:b/>
                <w:lang w:val="de-CH"/>
              </w:rPr>
              <w:br/>
            </w:r>
            <w:r>
              <w:rPr>
                <w:lang w:val="de-CH"/>
              </w:rPr>
              <w:t>Eingegangen am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5CB0" w14:textId="77777777" w:rsidR="00720AD4" w:rsidRDefault="00720AD4">
            <w:pPr>
              <w:spacing w:before="100" w:after="60" w:line="340" w:lineRule="exact"/>
              <w:rPr>
                <w:lang w:val="de-CH"/>
              </w:rPr>
            </w:pPr>
            <w:r>
              <w:rPr>
                <w:b/>
                <w:lang w:val="de-CH"/>
              </w:rPr>
              <w:t>Geprüft</w:t>
            </w:r>
            <w:r>
              <w:rPr>
                <w:lang w:val="de-CH"/>
              </w:rPr>
              <w:t xml:space="preserve"> am ...................</w:t>
            </w:r>
            <w:r>
              <w:rPr>
                <w:lang w:val="de-CH"/>
              </w:rPr>
              <w:br/>
              <w:t>Visum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  <w:t>V-R. vom .........................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B4B0" w14:textId="77777777" w:rsidR="00720AD4" w:rsidRDefault="00720AD4">
            <w:pPr>
              <w:tabs>
                <w:tab w:val="left" w:pos="2198"/>
                <w:tab w:val="right" w:leader="dot" w:pos="4183"/>
              </w:tabs>
              <w:spacing w:before="100" w:after="60" w:line="340" w:lineRule="exact"/>
              <w:rPr>
                <w:lang w:val="de-CH"/>
              </w:rPr>
            </w:pPr>
            <w:r>
              <w:rPr>
                <w:lang w:val="de-CH"/>
              </w:rPr>
              <w:t>Angenommener Betrag</w:t>
            </w:r>
            <w:r>
              <w:rPr>
                <w:lang w:val="de-CH"/>
              </w:rPr>
              <w:tab/>
              <w:t xml:space="preserve">Fr. 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br/>
              <w:t>Subventionssatz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 xml:space="preserve"> %</w:t>
            </w:r>
            <w:r>
              <w:rPr>
                <w:lang w:val="de-CH"/>
              </w:rPr>
              <w:br/>
              <w:t>Subventionsbetrag</w:t>
            </w:r>
            <w:r>
              <w:rPr>
                <w:lang w:val="de-CH"/>
              </w:rPr>
              <w:tab/>
              <w:t xml:space="preserve">Fr. 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br/>
              <w:t>Einzahlen auf PCK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br/>
              <w:t>................................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br/>
              <w:t>Erfasst....................</w:t>
            </w:r>
            <w:r>
              <w:rPr>
                <w:lang w:val="de-CH"/>
              </w:rPr>
              <w:tab/>
              <w:t xml:space="preserve">Antwort </w:t>
            </w:r>
            <w:r>
              <w:rPr>
                <w:lang w:val="de-CH"/>
              </w:rPr>
              <w:tab/>
            </w:r>
          </w:p>
        </w:tc>
      </w:tr>
    </w:tbl>
    <w:p w14:paraId="6D5FB11A" w14:textId="77777777" w:rsidR="00720AD4" w:rsidRDefault="00720AD4">
      <w:pPr>
        <w:rPr>
          <w:sz w:val="12"/>
          <w:lang w:val="de-CH"/>
        </w:rPr>
      </w:pPr>
    </w:p>
    <w:sectPr w:rsidR="00720AD4">
      <w:headerReference w:type="default" r:id="rId8"/>
      <w:footerReference w:type="default" r:id="rId9"/>
      <w:pgSz w:w="11907" w:h="16840" w:code="9"/>
      <w:pgMar w:top="680" w:right="1134" w:bottom="340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6BF0" w14:textId="77777777" w:rsidR="00E03A6C" w:rsidRDefault="00E03A6C">
      <w:r>
        <w:separator/>
      </w:r>
    </w:p>
  </w:endnote>
  <w:endnote w:type="continuationSeparator" w:id="0">
    <w:p w14:paraId="11586FF5" w14:textId="77777777" w:rsidR="00E03A6C" w:rsidRDefault="00E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7E25" w14:textId="77777777" w:rsidR="00B50B6A" w:rsidRPr="00443145" w:rsidRDefault="00B50B6A">
    <w:pPr>
      <w:pStyle w:val="Pieddepage"/>
      <w:rPr>
        <w:color w:val="808080" w:themeColor="background1" w:themeShade="80"/>
        <w:sz w:val="18"/>
      </w:rPr>
    </w:pPr>
    <w:r w:rsidRPr="00443145">
      <w:rPr>
        <w:color w:val="808080" w:themeColor="background1" w:themeShade="80"/>
        <w:sz w:val="18"/>
      </w:rPr>
      <w:t>ECAB/</w:t>
    </w:r>
    <w:r w:rsidR="00C10EA7">
      <w:rPr>
        <w:color w:val="808080" w:themeColor="background1" w:themeShade="80"/>
        <w:sz w:val="18"/>
      </w:rPr>
      <w:fldChar w:fldCharType="begin"/>
    </w:r>
    <w:r w:rsidR="00C10EA7">
      <w:rPr>
        <w:color w:val="808080" w:themeColor="background1" w:themeShade="80"/>
        <w:sz w:val="18"/>
      </w:rPr>
      <w:instrText xml:space="preserve"> FILENAME   \* MERGEFORMAT </w:instrText>
    </w:r>
    <w:r w:rsidR="00C10EA7">
      <w:rPr>
        <w:color w:val="808080" w:themeColor="background1" w:themeShade="80"/>
        <w:sz w:val="18"/>
      </w:rPr>
      <w:fldChar w:fldCharType="separate"/>
    </w:r>
    <w:r w:rsidR="00E03A6C">
      <w:rPr>
        <w:noProof/>
        <w:color w:val="808080" w:themeColor="background1" w:themeShade="80"/>
        <w:sz w:val="18"/>
      </w:rPr>
      <w:t>Document3</w:t>
    </w:r>
    <w:r w:rsidR="00C10EA7">
      <w:rPr>
        <w:color w:val="808080" w:themeColor="background1" w:themeShade="80"/>
        <w:sz w:val="18"/>
      </w:rPr>
      <w:fldChar w:fldCharType="end"/>
    </w:r>
    <w:r w:rsidR="00443145" w:rsidRPr="00443145">
      <w:rPr>
        <w:color w:val="808080" w:themeColor="background1" w:themeShade="80"/>
        <w:sz w:val="18"/>
      </w:rPr>
      <w:t>/</w:t>
    </w:r>
    <w:r w:rsidR="00C10EA7">
      <w:rPr>
        <w:color w:val="808080" w:themeColor="background1" w:themeShade="80"/>
        <w:sz w:val="18"/>
      </w:rPr>
      <w:t>16.06.16/omo/imu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1C9F" w14:textId="77777777" w:rsidR="00E03A6C" w:rsidRDefault="00E03A6C">
      <w:r>
        <w:separator/>
      </w:r>
    </w:p>
  </w:footnote>
  <w:footnote w:type="continuationSeparator" w:id="0">
    <w:p w14:paraId="47CA233A" w14:textId="77777777" w:rsidR="00E03A6C" w:rsidRDefault="00E0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7369"/>
    </w:tblGrid>
    <w:tr w:rsidR="002970AB" w14:paraId="275ED6FD" w14:textId="77777777" w:rsidTr="00030CE8">
      <w:tc>
        <w:tcPr>
          <w:tcW w:w="198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A567330" w14:textId="77777777" w:rsidR="002970AB" w:rsidRDefault="002970AB" w:rsidP="00030CE8">
          <w:pPr>
            <w:pStyle w:val="En-tte"/>
            <w:tabs>
              <w:tab w:val="left" w:pos="1701"/>
            </w:tabs>
            <w:suppressAutoHyphens/>
            <w:rPr>
              <w:rFonts w:cs="Arial"/>
              <w:sz w:val="28"/>
              <w:szCs w:val="28"/>
              <w:lang w:eastAsia="fr-FR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57E48317" wp14:editId="7485EA29">
                <wp:extent cx="1031240" cy="360680"/>
                <wp:effectExtent l="0" t="0" r="0" b="127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8DB1C2" w14:textId="77777777" w:rsidR="002970AB" w:rsidRDefault="002970AB" w:rsidP="00030CE8">
          <w:pPr>
            <w:pStyle w:val="En-tte"/>
            <w:tabs>
              <w:tab w:val="left" w:pos="1701"/>
            </w:tabs>
            <w:suppressAutoHyphens/>
            <w:rPr>
              <w:rFonts w:cs="Arial"/>
              <w:sz w:val="28"/>
              <w:szCs w:val="28"/>
              <w:lang w:eastAsia="fr-FR"/>
            </w:rPr>
          </w:pPr>
        </w:p>
      </w:tc>
      <w:tc>
        <w:tcPr>
          <w:tcW w:w="7369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23E93798" w14:textId="77777777" w:rsidR="002970AB" w:rsidRPr="00DE39C1" w:rsidRDefault="002970AB" w:rsidP="00030CE8">
          <w:pPr>
            <w:pStyle w:val="En-tte"/>
            <w:tabs>
              <w:tab w:val="left" w:pos="1701"/>
            </w:tabs>
            <w:suppressAutoHyphens/>
            <w:jc w:val="right"/>
            <w:rPr>
              <w:rFonts w:cs="Arial"/>
              <w:sz w:val="24"/>
              <w:szCs w:val="24"/>
              <w:lang w:eastAsia="fr-FR"/>
            </w:rPr>
          </w:pPr>
          <w:r w:rsidRPr="00DE39C1">
            <w:rPr>
              <w:rFonts w:cs="Arial"/>
              <w:sz w:val="24"/>
              <w:szCs w:val="24"/>
            </w:rPr>
            <w:t>Inspection cantonale des sape</w:t>
          </w:r>
          <w:r>
            <w:rPr>
              <w:rFonts w:cs="Arial"/>
              <w:sz w:val="24"/>
              <w:szCs w:val="24"/>
            </w:rPr>
            <w:t>u</w:t>
          </w:r>
          <w:r w:rsidRPr="00DE39C1">
            <w:rPr>
              <w:rFonts w:cs="Arial"/>
              <w:sz w:val="24"/>
              <w:szCs w:val="24"/>
            </w:rPr>
            <w:t>rs-pompiers</w:t>
          </w:r>
        </w:p>
        <w:p w14:paraId="45068D12" w14:textId="77777777" w:rsidR="002970AB" w:rsidRPr="00DE39C1" w:rsidRDefault="002970AB" w:rsidP="00030CE8">
          <w:pPr>
            <w:pStyle w:val="En-tte"/>
            <w:tabs>
              <w:tab w:val="left" w:pos="1701"/>
            </w:tabs>
            <w:suppressAutoHyphens/>
            <w:jc w:val="right"/>
            <w:rPr>
              <w:rFonts w:cs="Arial"/>
              <w:i/>
              <w:sz w:val="24"/>
              <w:szCs w:val="24"/>
              <w:lang w:eastAsia="fr-FR"/>
            </w:rPr>
          </w:pPr>
          <w:r w:rsidRPr="00DE39C1">
            <w:rPr>
              <w:rFonts w:cs="Arial"/>
              <w:i/>
              <w:iCs/>
              <w:sz w:val="24"/>
            </w:rPr>
            <w:t>Kantonales Feuerwehrinspektorat</w:t>
          </w:r>
        </w:p>
      </w:tc>
    </w:tr>
  </w:tbl>
  <w:p w14:paraId="7C6A6D84" w14:textId="77777777" w:rsidR="002970AB" w:rsidRDefault="002970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68E6"/>
    <w:multiLevelType w:val="singleLevel"/>
    <w:tmpl w:val="FD5C3A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6C"/>
    <w:rsid w:val="00026A53"/>
    <w:rsid w:val="002970AB"/>
    <w:rsid w:val="00443145"/>
    <w:rsid w:val="005B1286"/>
    <w:rsid w:val="00650704"/>
    <w:rsid w:val="00720AD4"/>
    <w:rsid w:val="00907918"/>
    <w:rsid w:val="00B50B6A"/>
    <w:rsid w:val="00BF3973"/>
    <w:rsid w:val="00C10EA7"/>
    <w:rsid w:val="00C90F8C"/>
    <w:rsid w:val="00E03A6C"/>
    <w:rsid w:val="00E06CF5"/>
    <w:rsid w:val="00E06F74"/>
    <w:rsid w:val="00E817B0"/>
    <w:rsid w:val="00E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92510A"/>
  <w15:docId w15:val="{D2CA77A6-FAE2-45F6-9D5F-CDD8286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sid w:val="00E94B57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970AB"/>
    <w:rPr>
      <w:rFonts w:ascii="Arial" w:hAnsi="Aria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rdsa\Downloads\formulaire_demande_subv_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0C98-35A9-4DF1-A717-19552D0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formulaire_demande_subv_d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CANTONAL D’ASSURANCE DES BATIMENTS, FRIBOURG</vt:lpstr>
    </vt:vector>
  </TitlesOfParts>
  <Company>PRIVE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CANTONAL D’ASSURANCE DES BATIMENTS, FRIBOURG</dc:title>
  <dc:creator>Brodard Sandrine</dc:creator>
  <cp:lastModifiedBy>Brodard Sandrine</cp:lastModifiedBy>
  <cp:revision>1</cp:revision>
  <cp:lastPrinted>2008-07-31T10:07:00Z</cp:lastPrinted>
  <dcterms:created xsi:type="dcterms:W3CDTF">2021-02-25T10:35:00Z</dcterms:created>
  <dcterms:modified xsi:type="dcterms:W3CDTF">2021-02-25T10:36:00Z</dcterms:modified>
</cp:coreProperties>
</file>